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D" w:rsidRPr="00074C51" w:rsidRDefault="00074C51" w:rsidP="0053558D">
      <w:pPr>
        <w:spacing w:after="120"/>
      </w:pPr>
      <w:bookmarkStart w:id="0" w:name="_GoBack"/>
      <w:bookmarkEnd w:id="0"/>
      <w:r>
        <w:t>Student: ____________________   Unit: ______</w:t>
      </w:r>
      <w:r w:rsidR="0053558D" w:rsidRPr="00074C51">
        <w:t>___</w:t>
      </w:r>
      <w:r>
        <w:t>___________   Problem: ______</w:t>
      </w:r>
      <w:r w:rsidR="0053558D" w:rsidRPr="00074C51">
        <w:t>___</w:t>
      </w:r>
      <w:r>
        <w:t>___________   Date: 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0"/>
        <w:gridCol w:w="2366"/>
        <w:gridCol w:w="2537"/>
        <w:gridCol w:w="2536"/>
        <w:gridCol w:w="2427"/>
      </w:tblGrid>
      <w:tr w:rsidR="00B230C0" w:rsidRPr="00074C51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</w:tcPr>
          <w:p w:rsidR="0023419B" w:rsidRPr="00074C51" w:rsidRDefault="0023419B" w:rsidP="0053558D"/>
        </w:tc>
        <w:tc>
          <w:tcPr>
            <w:tcW w:w="2494" w:type="dxa"/>
            <w:tcBorders>
              <w:top w:val="single" w:sz="12" w:space="0" w:color="auto"/>
              <w:bottom w:val="double" w:sz="12" w:space="0" w:color="auto"/>
            </w:tcBorders>
          </w:tcPr>
          <w:p w:rsidR="0023419B" w:rsidRPr="00074C51" w:rsidRDefault="0023419B" w:rsidP="007C61FA">
            <w:pPr>
              <w:ind w:left="403" w:hanging="403"/>
            </w:pPr>
            <w:r w:rsidRPr="00074C51">
              <w:t>1 – Not yet meeting expectations</w:t>
            </w:r>
          </w:p>
        </w:tc>
        <w:tc>
          <w:tcPr>
            <w:tcW w:w="2622" w:type="dxa"/>
            <w:tcBorders>
              <w:top w:val="single" w:sz="12" w:space="0" w:color="auto"/>
              <w:bottom w:val="double" w:sz="12" w:space="0" w:color="auto"/>
            </w:tcBorders>
          </w:tcPr>
          <w:p w:rsidR="0023419B" w:rsidRPr="00074C51" w:rsidRDefault="0023419B" w:rsidP="007C61FA">
            <w:pPr>
              <w:ind w:left="404" w:hanging="404"/>
            </w:pPr>
            <w:r w:rsidRPr="00074C51">
              <w:t>2 – Meets minimal expectations</w:t>
            </w:r>
          </w:p>
        </w:tc>
        <w:tc>
          <w:tcPr>
            <w:tcW w:w="2679" w:type="dxa"/>
            <w:tcBorders>
              <w:top w:val="single" w:sz="12" w:space="0" w:color="auto"/>
              <w:bottom w:val="double" w:sz="12" w:space="0" w:color="auto"/>
            </w:tcBorders>
          </w:tcPr>
          <w:p w:rsidR="0023419B" w:rsidRPr="00074C51" w:rsidRDefault="0023419B" w:rsidP="007C61FA">
            <w:pPr>
              <w:ind w:left="356" w:hanging="356"/>
            </w:pPr>
            <w:r w:rsidRPr="00074C51">
              <w:t>3 – Fully meets expectations</w:t>
            </w:r>
          </w:p>
        </w:tc>
        <w:tc>
          <w:tcPr>
            <w:tcW w:w="256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23419B" w:rsidRPr="00074C51" w:rsidRDefault="0023419B" w:rsidP="007C61FA">
            <w:pPr>
              <w:ind w:left="411" w:hanging="411"/>
            </w:pPr>
            <w:r w:rsidRPr="00074C51">
              <w:t>4 – Exceeding expectations</w:t>
            </w:r>
          </w:p>
        </w:tc>
      </w:tr>
      <w:tr w:rsidR="00B230C0" w:rsidRPr="00074C51">
        <w:tc>
          <w:tcPr>
            <w:tcW w:w="1376" w:type="dxa"/>
            <w:vMerge w:val="restar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D25034" w:rsidRDefault="0023419B" w:rsidP="0053558D">
            <w:pPr>
              <w:rPr>
                <w:b/>
              </w:rPr>
            </w:pPr>
            <w:r w:rsidRPr="00D25034">
              <w:rPr>
                <w:b/>
              </w:rPr>
              <w:t>Strategies and Approaches</w:t>
            </w:r>
          </w:p>
          <w:p w:rsidR="00F0594C" w:rsidRPr="00074C51" w:rsidRDefault="00F0594C" w:rsidP="00F0594C">
            <w:pPr>
              <w:numPr>
                <w:ilvl w:val="0"/>
                <w:numId w:val="1"/>
              </w:numPr>
            </w:pPr>
            <w:r w:rsidRPr="00074C51">
              <w:t>independence</w:t>
            </w:r>
          </w:p>
          <w:p w:rsidR="00F0594C" w:rsidRPr="00074C51" w:rsidRDefault="00074C51" w:rsidP="00F0594C">
            <w:pPr>
              <w:numPr>
                <w:ilvl w:val="0"/>
                <w:numId w:val="1"/>
              </w:numPr>
            </w:pPr>
            <w:r w:rsidRPr="00074C51">
              <w:t>logic</w:t>
            </w:r>
          </w:p>
          <w:p w:rsidR="00F0594C" w:rsidRPr="00074C51" w:rsidRDefault="00074C51" w:rsidP="00F0594C">
            <w:pPr>
              <w:numPr>
                <w:ilvl w:val="0"/>
                <w:numId w:val="1"/>
              </w:numPr>
            </w:pPr>
            <w:r w:rsidRPr="00074C51">
              <w:t>extensions</w:t>
            </w:r>
          </w:p>
        </w:tc>
        <w:tc>
          <w:tcPr>
            <w:tcW w:w="2494" w:type="dxa"/>
            <w:tcBorders>
              <w:top w:val="double" w:sz="12" w:space="0" w:color="auto"/>
              <w:left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did not attempt a strategy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gave up when stuck</w:t>
            </w:r>
          </w:p>
        </w:tc>
        <w:tc>
          <w:tcPr>
            <w:tcW w:w="2622" w:type="dxa"/>
            <w:tcBorders>
              <w:top w:val="doub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needed support to get started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persisted when stuck; needed support to get unstuck</w:t>
            </w:r>
          </w:p>
        </w:tc>
        <w:tc>
          <w:tcPr>
            <w:tcW w:w="2679" w:type="dxa"/>
            <w:tcBorders>
              <w:top w:val="doub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needed minor hint to get started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persisted when stuck; needed minor hint to get unstuck</w:t>
            </w:r>
          </w:p>
        </w:tc>
        <w:tc>
          <w:tcPr>
            <w:tcW w:w="2565" w:type="dxa"/>
            <w:tcBorders>
              <w:top w:val="double" w:sz="12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got started without assistance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persisted when stuck; got unstuck independently</w:t>
            </w:r>
          </w:p>
        </w:tc>
      </w:tr>
      <w:tr w:rsidR="00B230C0" w:rsidRPr="00074C51"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074C51" w:rsidRDefault="0023419B" w:rsidP="0053558D"/>
        </w:tc>
        <w:tc>
          <w:tcPr>
            <w:tcW w:w="2494" w:type="dxa"/>
            <w:tcBorders>
              <w:left w:val="single" w:sz="4" w:space="0" w:color="auto"/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strategy not clear; logic cannot be followed</w:t>
            </w:r>
          </w:p>
          <w:p w:rsidR="0023419B" w:rsidRDefault="0023419B" w:rsidP="0053558D">
            <w:pPr>
              <w:numPr>
                <w:ilvl w:val="0"/>
                <w:numId w:val="1"/>
              </w:numPr>
            </w:pPr>
            <w:r w:rsidRPr="00074C51">
              <w:t>strategy unrelated to problem</w:t>
            </w:r>
          </w:p>
          <w:p w:rsidR="00DE71D9" w:rsidRDefault="00DE71D9" w:rsidP="0053558D">
            <w:pPr>
              <w:numPr>
                <w:ilvl w:val="0"/>
                <w:numId w:val="1"/>
              </w:numPr>
            </w:pPr>
            <w:r>
              <w:t>ineffective strategy; incorrect solution</w:t>
            </w:r>
          </w:p>
          <w:p w:rsidR="00100682" w:rsidRPr="00074C51" w:rsidRDefault="00100682" w:rsidP="0053558D">
            <w:pPr>
              <w:numPr>
                <w:ilvl w:val="0"/>
                <w:numId w:val="1"/>
              </w:numPr>
            </w:pPr>
            <w:r>
              <w:t>many parts of problem incomplete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strategy made sense but was not enough to solve whole problem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some steps in logic are missing; difficult to follow</w:t>
            </w:r>
          </w:p>
          <w:p w:rsidR="0023419B" w:rsidRDefault="0023419B" w:rsidP="0053558D">
            <w:pPr>
              <w:numPr>
                <w:ilvl w:val="0"/>
                <w:numId w:val="1"/>
              </w:numPr>
            </w:pPr>
            <w:r w:rsidRPr="00074C51">
              <w:t>largely solved through luck, not skill</w:t>
            </w:r>
          </w:p>
          <w:p w:rsidR="00100682" w:rsidRPr="00074C51" w:rsidRDefault="00100682" w:rsidP="0053558D">
            <w:pPr>
              <w:numPr>
                <w:ilvl w:val="0"/>
                <w:numId w:val="1"/>
              </w:numPr>
            </w:pPr>
            <w:r>
              <w:t>some parts incomplete</w:t>
            </w:r>
          </w:p>
        </w:tc>
        <w:tc>
          <w:tcPr>
            <w:tcW w:w="2679" w:type="dxa"/>
            <w:tcBorders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strategy moderately effective; solved majority of problem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strategy applied somewhat systematically; a step or diagram missing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partially solved through luck</w:t>
            </w:r>
          </w:p>
        </w:tc>
        <w:tc>
          <w:tcPr>
            <w:tcW w:w="2565" w:type="dxa"/>
            <w:tcBorders>
              <w:bottom w:val="single" w:sz="12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applied effective strategy with systematic approach</w:t>
            </w:r>
          </w:p>
          <w:p w:rsidR="00F0594C" w:rsidRPr="00074C51" w:rsidRDefault="00F0594C" w:rsidP="001570A8">
            <w:pPr>
              <w:numPr>
                <w:ilvl w:val="0"/>
                <w:numId w:val="1"/>
              </w:numPr>
            </w:pPr>
            <w:r w:rsidRPr="00074C51">
              <w:t>second method of solving is attempted and possibly completed</w:t>
            </w:r>
          </w:p>
        </w:tc>
      </w:tr>
      <w:tr w:rsidR="00B230C0" w:rsidRPr="00074C51"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D25034" w:rsidRDefault="0023419B" w:rsidP="0053558D">
            <w:pPr>
              <w:rPr>
                <w:b/>
              </w:rPr>
            </w:pPr>
            <w:r w:rsidRPr="00D25034">
              <w:rPr>
                <w:b/>
              </w:rPr>
              <w:t>Accuracy</w:t>
            </w:r>
          </w:p>
          <w:p w:rsidR="00074C51" w:rsidRPr="00074C51" w:rsidRDefault="00074C51" w:rsidP="00074C51">
            <w:pPr>
              <w:numPr>
                <w:ilvl w:val="0"/>
                <w:numId w:val="2"/>
              </w:numPr>
            </w:pPr>
            <w:r w:rsidRPr="00074C51">
              <w:t>recording</w:t>
            </w:r>
          </w:p>
          <w:p w:rsidR="00074C51" w:rsidRPr="00074C51" w:rsidRDefault="00074C51" w:rsidP="00074C51">
            <w:pPr>
              <w:numPr>
                <w:ilvl w:val="0"/>
                <w:numId w:val="2"/>
              </w:numPr>
            </w:pPr>
            <w:r w:rsidRPr="00074C51">
              <w:t>calculations</w:t>
            </w:r>
          </w:p>
          <w:p w:rsidR="00074C51" w:rsidRPr="00074C51" w:rsidRDefault="00074C51" w:rsidP="00074C51">
            <w:pPr>
              <w:numPr>
                <w:ilvl w:val="0"/>
                <w:numId w:val="2"/>
              </w:numPr>
            </w:pPr>
            <w:r w:rsidRPr="00074C51">
              <w:t>diagrams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recording frequently inaccurate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major calculation errors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no answer or incorrect answer given and no work shown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some recording errors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some calculation</w:t>
            </w:r>
            <w:r w:rsidR="00B230C0">
              <w:t>s missing or incorrect</w:t>
            </w:r>
            <w:r w:rsidRPr="00074C51">
              <w:t>; incorrect answer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correct answer but no work shown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minor recording errors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some calculation errors, but answer is close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 xml:space="preserve">correct answer but some calculations </w:t>
            </w:r>
            <w:r w:rsidR="00B230C0">
              <w:t xml:space="preserve">or steps </w:t>
            </w:r>
            <w:r w:rsidRPr="00074C51">
              <w:t>missing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</w:tcPr>
          <w:p w:rsidR="00B230C0" w:rsidRDefault="00B230C0" w:rsidP="0053558D">
            <w:pPr>
              <w:numPr>
                <w:ilvl w:val="0"/>
                <w:numId w:val="1"/>
              </w:numPr>
            </w:pPr>
            <w:r>
              <w:t>answer correct</w:t>
            </w:r>
          </w:p>
          <w:p w:rsidR="0023419B" w:rsidRPr="00074C51" w:rsidRDefault="00B230C0" w:rsidP="0053558D">
            <w:pPr>
              <w:numPr>
                <w:ilvl w:val="0"/>
                <w:numId w:val="1"/>
              </w:numPr>
            </w:pPr>
            <w:r>
              <w:t>may have minor recording errors</w:t>
            </w:r>
          </w:p>
          <w:p w:rsidR="0023419B" w:rsidRPr="00074C51" w:rsidRDefault="00B230C0" w:rsidP="0053558D">
            <w:pPr>
              <w:numPr>
                <w:ilvl w:val="0"/>
                <w:numId w:val="1"/>
              </w:numPr>
            </w:pPr>
            <w:r>
              <w:t xml:space="preserve">may have </w:t>
            </w:r>
            <w:r w:rsidR="0023419B" w:rsidRPr="00074C51">
              <w:t xml:space="preserve">minor calculation </w:t>
            </w:r>
            <w:r>
              <w:t>errors, but answer is</w:t>
            </w:r>
            <w:r w:rsidR="0023419B" w:rsidRPr="00074C51">
              <w:t xml:space="preserve"> very close</w:t>
            </w:r>
            <w:r>
              <w:t xml:space="preserve"> or correct</w:t>
            </w:r>
          </w:p>
        </w:tc>
      </w:tr>
      <w:tr w:rsidR="00B230C0" w:rsidRPr="00074C51"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074C51" w:rsidRDefault="0023419B" w:rsidP="0053558D"/>
        </w:tc>
        <w:tc>
          <w:tcPr>
            <w:tcW w:w="2494" w:type="dxa"/>
            <w:tcBorders>
              <w:left w:val="single" w:sz="4" w:space="0" w:color="auto"/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major errors in charts, diagrams and graphs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several inaccuracies or omissions in charts, diagrams and graphs</w:t>
            </w:r>
          </w:p>
        </w:tc>
        <w:tc>
          <w:tcPr>
            <w:tcW w:w="2679" w:type="dxa"/>
            <w:tcBorders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one or two inaccuracies or omissions in charts, diagrams and graphs</w:t>
            </w:r>
          </w:p>
        </w:tc>
        <w:tc>
          <w:tcPr>
            <w:tcW w:w="2565" w:type="dxa"/>
            <w:tcBorders>
              <w:bottom w:val="single" w:sz="12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charts, diagrams and graphs have minor errors or omissions</w:t>
            </w:r>
          </w:p>
        </w:tc>
      </w:tr>
      <w:tr w:rsidR="00B230C0" w:rsidRPr="00074C51"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D25034" w:rsidRDefault="0023419B" w:rsidP="0053558D">
            <w:pPr>
              <w:rPr>
                <w:b/>
              </w:rPr>
            </w:pPr>
            <w:r w:rsidRPr="00D25034">
              <w:rPr>
                <w:b/>
              </w:rPr>
              <w:t>Communication</w:t>
            </w:r>
            <w:r w:rsidR="00604840">
              <w:rPr>
                <w:b/>
              </w:rPr>
              <w:t xml:space="preserve"> and Representation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completeness</w:t>
            </w:r>
          </w:p>
          <w:p w:rsidR="0023419B" w:rsidRPr="00074C51" w:rsidRDefault="00074C51" w:rsidP="00074C51">
            <w:pPr>
              <w:numPr>
                <w:ilvl w:val="0"/>
                <w:numId w:val="1"/>
              </w:numPr>
            </w:pPr>
            <w:r w:rsidRPr="00074C51">
              <w:t>clarity</w:t>
            </w:r>
          </w:p>
          <w:p w:rsidR="0023419B" w:rsidRPr="00074C51" w:rsidRDefault="00074C51" w:rsidP="00074C51">
            <w:pPr>
              <w:numPr>
                <w:ilvl w:val="0"/>
                <w:numId w:val="1"/>
              </w:numPr>
            </w:pPr>
            <w:r w:rsidRPr="00074C51">
              <w:t>mathematical language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 xml:space="preserve">wrote very </w:t>
            </w:r>
            <w:r w:rsidR="00D25034" w:rsidRPr="00074C51">
              <w:t>litt</w:t>
            </w:r>
            <w:r w:rsidR="00D25034">
              <w:t>l</w:t>
            </w:r>
            <w:r w:rsidR="00D25034" w:rsidRPr="00074C51">
              <w:t>e</w:t>
            </w:r>
            <w:r w:rsidRPr="00074C51">
              <w:t xml:space="preserve"> or nothing to explain how problem was solved or ideas that were considered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key information omitted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explanation omits information, calculations or reasoning for many of the steps, making it hard to follow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 xml:space="preserve">included calculations and reasoning for most of the steps, </w:t>
            </w:r>
            <w:r w:rsidR="007C61FA">
              <w:t xml:space="preserve"> </w:t>
            </w:r>
            <w:r w:rsidRPr="00074C51">
              <w:t>but a few omissions make it somewhat hard to follow</w:t>
            </w:r>
          </w:p>
        </w:tc>
        <w:tc>
          <w:tcPr>
            <w:tcW w:w="2565" w:type="dxa"/>
            <w:tcBorders>
              <w:top w:val="single" w:sz="12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 xml:space="preserve">explained most of </w:t>
            </w:r>
            <w:r w:rsidR="007C61FA">
              <w:t xml:space="preserve"> </w:t>
            </w:r>
            <w:r w:rsidRPr="00074C51">
              <w:t xml:space="preserve">the steps with enough detail </w:t>
            </w:r>
            <w:r w:rsidR="007C61FA">
              <w:t xml:space="preserve">    </w:t>
            </w:r>
            <w:r w:rsidRPr="00074C51">
              <w:t xml:space="preserve">that another </w:t>
            </w:r>
            <w:r w:rsidR="007C61FA">
              <w:t xml:space="preserve">  </w:t>
            </w:r>
            <w:r w:rsidRPr="00074C51">
              <w:t>student could follow them</w:t>
            </w:r>
          </w:p>
        </w:tc>
      </w:tr>
      <w:tr w:rsidR="00B230C0" w:rsidRPr="00074C51"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074C51" w:rsidRDefault="0023419B" w:rsidP="0053558D"/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unclear and confusing; difficult to read or understand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minimal clarity; readable but hard for another student to follow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messiness and spelling or other errors make it hard to understand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reasonably clear; another student would be able to follow much of the process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work could be neater and easier to read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quite clear; another student would be able to follow all of the process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neat and easy to read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generally good grammar, spelli</w:t>
            </w:r>
            <w:r w:rsidR="00D25034">
              <w:t>ng, and organization</w:t>
            </w:r>
          </w:p>
        </w:tc>
      </w:tr>
      <w:tr w:rsidR="00B230C0" w:rsidRPr="00074C51">
        <w:tc>
          <w:tcPr>
            <w:tcW w:w="1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419B" w:rsidRPr="00074C51" w:rsidRDefault="0023419B" w:rsidP="0053558D"/>
        </w:tc>
        <w:tc>
          <w:tcPr>
            <w:tcW w:w="2494" w:type="dxa"/>
            <w:tcBorders>
              <w:left w:val="single" w:sz="4" w:space="0" w:color="auto"/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no words from word wall included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several math words used incorrectly, indicating lack of understanding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23419B" w:rsidRPr="00074C51" w:rsidRDefault="005C47CB" w:rsidP="004D4C55">
            <w:pPr>
              <w:numPr>
                <w:ilvl w:val="0"/>
                <w:numId w:val="1"/>
              </w:numPr>
            </w:pPr>
            <w:r>
              <w:t>at least one</w:t>
            </w:r>
            <w:r w:rsidR="0023419B" w:rsidRPr="00074C51">
              <w:t xml:space="preserve"> term from word wall</w:t>
            </w:r>
            <w:r w:rsidR="001570A8">
              <w:t xml:space="preserve"> used</w:t>
            </w:r>
          </w:p>
          <w:p w:rsidR="001570A8" w:rsidRDefault="004D4C55" w:rsidP="004D4C55">
            <w:pPr>
              <w:numPr>
                <w:ilvl w:val="0"/>
                <w:numId w:val="1"/>
              </w:numPr>
            </w:pPr>
            <w:r>
              <w:t>a few</w:t>
            </w:r>
            <w:r w:rsidR="0023419B" w:rsidRPr="00074C51">
              <w:t xml:space="preserve"> </w:t>
            </w:r>
            <w:r w:rsidR="001570A8">
              <w:t>terms</w:t>
            </w:r>
            <w:r>
              <w:t xml:space="preserve"> used incorrectly; </w:t>
            </w:r>
            <w:r w:rsidR="001570A8">
              <w:t>some misunderstandings</w:t>
            </w:r>
          </w:p>
          <w:p w:rsidR="0023419B" w:rsidRPr="00074C51" w:rsidRDefault="001570A8" w:rsidP="0053558D">
            <w:pPr>
              <w:numPr>
                <w:ilvl w:val="0"/>
                <w:numId w:val="1"/>
              </w:numPr>
            </w:pPr>
            <w:r>
              <w:t>math terms used in a simplistic</w:t>
            </w:r>
            <w:r w:rsidR="0023419B" w:rsidRPr="00074C51">
              <w:t xml:space="preserve"> manner</w:t>
            </w:r>
          </w:p>
        </w:tc>
        <w:tc>
          <w:tcPr>
            <w:tcW w:w="2679" w:type="dxa"/>
            <w:tcBorders>
              <w:bottom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includes at least three terms from word wall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 xml:space="preserve">uses generally correct math vocabulary demonstrating satisfactory understanding </w:t>
            </w:r>
          </w:p>
        </w:tc>
        <w:tc>
          <w:tcPr>
            <w:tcW w:w="2565" w:type="dxa"/>
            <w:tcBorders>
              <w:bottom w:val="single" w:sz="12" w:space="0" w:color="auto"/>
              <w:right w:val="single" w:sz="12" w:space="0" w:color="auto"/>
            </w:tcBorders>
          </w:tcPr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includes at least four terms from word wall</w:t>
            </w:r>
          </w:p>
          <w:p w:rsidR="0023419B" w:rsidRPr="00074C51" w:rsidRDefault="0023419B" w:rsidP="0053558D">
            <w:pPr>
              <w:numPr>
                <w:ilvl w:val="0"/>
                <w:numId w:val="1"/>
              </w:numPr>
            </w:pPr>
            <w:r w:rsidRPr="00074C51">
              <w:t>uses correct math language, indicating full understanding</w:t>
            </w:r>
          </w:p>
        </w:tc>
      </w:tr>
    </w:tbl>
    <w:p w:rsidR="00FB5E44" w:rsidRDefault="00FB5E44" w:rsidP="001570A8"/>
    <w:sectPr w:rsidR="00FB5E44" w:rsidSect="0053558D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516"/>
    <w:multiLevelType w:val="hybridMultilevel"/>
    <w:tmpl w:val="8D92C248"/>
    <w:lvl w:ilvl="0" w:tplc="BC38468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A6D08"/>
    <w:multiLevelType w:val="hybridMultilevel"/>
    <w:tmpl w:val="36C6D72C"/>
    <w:lvl w:ilvl="0" w:tplc="BC38468A">
      <w:start w:val="1"/>
      <w:numFmt w:val="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8D"/>
    <w:rsid w:val="00015BA5"/>
    <w:rsid w:val="00074C51"/>
    <w:rsid w:val="00100682"/>
    <w:rsid w:val="001570A8"/>
    <w:rsid w:val="0023419B"/>
    <w:rsid w:val="002869B2"/>
    <w:rsid w:val="004D4C55"/>
    <w:rsid w:val="0053558D"/>
    <w:rsid w:val="005C47CB"/>
    <w:rsid w:val="00604840"/>
    <w:rsid w:val="007C61FA"/>
    <w:rsid w:val="00A90943"/>
    <w:rsid w:val="00AC749A"/>
    <w:rsid w:val="00B230C0"/>
    <w:rsid w:val="00BC16A8"/>
    <w:rsid w:val="00D25034"/>
    <w:rsid w:val="00DE71D9"/>
    <w:rsid w:val="00E31373"/>
    <w:rsid w:val="00F0594C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E812A2E2.dotm</Template>
  <TotalTime>32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 ____________________________   Unit: ____________________________   Problem: ____________________________   Date: _______________</vt:lpstr>
    </vt:vector>
  </TitlesOfParts>
  <Company>Greater Victoria School District 61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 ____________________________   Unit: ____________________________   Problem: ____________________________   Date: _______________</dc:title>
  <dc:creator>Jonathon Allsopp</dc:creator>
  <cp:lastModifiedBy>Allsopp, Jonathon</cp:lastModifiedBy>
  <cp:revision>2</cp:revision>
  <cp:lastPrinted>2007-09-02T22:54:00Z</cp:lastPrinted>
  <dcterms:created xsi:type="dcterms:W3CDTF">2015-10-15T22:28:00Z</dcterms:created>
  <dcterms:modified xsi:type="dcterms:W3CDTF">2015-10-15T22:28:00Z</dcterms:modified>
</cp:coreProperties>
</file>