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CF" w:rsidRDefault="002A43CF">
      <w:pPr>
        <w:pStyle w:val="Title"/>
      </w:pPr>
      <w:bookmarkStart w:id="0" w:name="_GoBack"/>
      <w:bookmarkEnd w:id="0"/>
      <w:r>
        <w:t>Math 7 – Number Problems</w:t>
      </w:r>
    </w:p>
    <w:p w:rsidR="002A43CF" w:rsidRDefault="002A43CF">
      <w:pPr>
        <w:jc w:val="center"/>
        <w:rPr>
          <w:b/>
          <w:bCs/>
          <w:sz w:val="28"/>
        </w:rPr>
      </w:pPr>
    </w:p>
    <w:p w:rsidR="002A43CF" w:rsidRDefault="002A43CF">
      <w:pPr>
        <w:spacing w:after="120"/>
        <w:rPr>
          <w:sz w:val="28"/>
        </w:rPr>
      </w:pPr>
      <w:r>
        <w:rPr>
          <w:sz w:val="28"/>
          <w:u w:val="single"/>
        </w:rPr>
        <w:t>Problem #1</w:t>
      </w:r>
      <w:r>
        <w:rPr>
          <w:sz w:val="28"/>
        </w:rPr>
        <w:t>:</w:t>
      </w:r>
    </w:p>
    <w:p w:rsidR="002A43CF" w:rsidRDefault="002A43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 am a three-digit whole number less than 150.</w:t>
      </w:r>
    </w:p>
    <w:p w:rsidR="002A43CF" w:rsidRDefault="002A43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 am an odd number.</w:t>
      </w:r>
    </w:p>
    <w:p w:rsidR="002A43CF" w:rsidRDefault="002A43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 am a multiple of 5.</w:t>
      </w:r>
    </w:p>
    <w:p w:rsidR="002A43CF" w:rsidRDefault="002A43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 am divisible by 3.</w:t>
      </w:r>
    </w:p>
    <w:p w:rsidR="002A43CF" w:rsidRDefault="002A43CF">
      <w:pPr>
        <w:numPr>
          <w:ilvl w:val="0"/>
          <w:numId w:val="2"/>
        </w:numPr>
        <w:spacing w:after="120"/>
        <w:rPr>
          <w:sz w:val="28"/>
        </w:rPr>
      </w:pPr>
      <w:r>
        <w:rPr>
          <w:sz w:val="28"/>
        </w:rPr>
        <w:t>The sum of my digits is an odd number.</w:t>
      </w:r>
    </w:p>
    <w:p w:rsidR="002A43CF" w:rsidRDefault="002A43CF">
      <w:pPr>
        <w:spacing w:after="360"/>
        <w:rPr>
          <w:sz w:val="28"/>
        </w:rPr>
      </w:pPr>
      <w:r>
        <w:rPr>
          <w:sz w:val="28"/>
        </w:rPr>
        <w:t>What number am I?</w:t>
      </w:r>
    </w:p>
    <w:p w:rsidR="002A43CF" w:rsidRDefault="002A43CF">
      <w:pPr>
        <w:spacing w:after="120"/>
        <w:rPr>
          <w:sz w:val="28"/>
        </w:rPr>
      </w:pPr>
      <w:r>
        <w:rPr>
          <w:sz w:val="28"/>
          <w:u w:val="single"/>
        </w:rPr>
        <w:t>Problem #2</w:t>
      </w:r>
      <w:r>
        <w:rPr>
          <w:sz w:val="28"/>
        </w:rPr>
        <w:t>:</w:t>
      </w:r>
    </w:p>
    <w:p w:rsidR="002A43CF" w:rsidRDefault="002A43C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the product of an even and odd number.</w:t>
      </w:r>
    </w:p>
    <w:p w:rsidR="002A43CF" w:rsidRDefault="002A43C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less than 40 and greater than 20.</w:t>
      </w:r>
    </w:p>
    <w:p w:rsidR="002A43CF" w:rsidRDefault="002A43C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The sum of my factors is 11.</w:t>
      </w:r>
    </w:p>
    <w:p w:rsidR="002A43CF" w:rsidRDefault="002A43CF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The difference between my factors is 1.</w:t>
      </w:r>
    </w:p>
    <w:p w:rsidR="002A43CF" w:rsidRDefault="002A43CF">
      <w:pPr>
        <w:spacing w:after="360"/>
        <w:rPr>
          <w:sz w:val="28"/>
        </w:rPr>
      </w:pPr>
      <w:r>
        <w:rPr>
          <w:sz w:val="28"/>
        </w:rPr>
        <w:t>What number am I?</w:t>
      </w:r>
    </w:p>
    <w:p w:rsidR="002A43CF" w:rsidRDefault="002A43CF">
      <w:pPr>
        <w:spacing w:after="120"/>
        <w:rPr>
          <w:sz w:val="28"/>
        </w:rPr>
      </w:pPr>
      <w:r>
        <w:rPr>
          <w:sz w:val="28"/>
          <w:u w:val="single"/>
        </w:rPr>
        <w:t>Problem #3</w:t>
      </w:r>
      <w:r>
        <w:rPr>
          <w:sz w:val="28"/>
        </w:rPr>
        <w:t>:</w:t>
      </w:r>
    </w:p>
    <w:p w:rsidR="002A43CF" w:rsidRDefault="002A43C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 am a three-digit whole number.</w:t>
      </w:r>
    </w:p>
    <w:p w:rsidR="002A43CF" w:rsidRDefault="002A43C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 am an odd number.</w:t>
      </w:r>
    </w:p>
    <w:p w:rsidR="002A43CF" w:rsidRDefault="002A43C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 am divisible by 5.</w:t>
      </w:r>
    </w:p>
    <w:p w:rsidR="002A43CF" w:rsidRDefault="002A43C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 am less than 400.</w:t>
      </w:r>
    </w:p>
    <w:p w:rsidR="002A43CF" w:rsidRDefault="002A43CF">
      <w:pPr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The sum of all my digits is 17.</w:t>
      </w:r>
    </w:p>
    <w:p w:rsidR="002A43CF" w:rsidRDefault="002A43CF">
      <w:pPr>
        <w:spacing w:after="360"/>
        <w:rPr>
          <w:sz w:val="28"/>
        </w:rPr>
      </w:pPr>
      <w:r>
        <w:rPr>
          <w:sz w:val="28"/>
        </w:rPr>
        <w:t>What number am I?</w:t>
      </w:r>
    </w:p>
    <w:p w:rsidR="002A43CF" w:rsidRDefault="002A43CF">
      <w:pPr>
        <w:spacing w:after="120"/>
        <w:rPr>
          <w:sz w:val="28"/>
        </w:rPr>
      </w:pPr>
      <w:r>
        <w:rPr>
          <w:sz w:val="28"/>
          <w:u w:val="single"/>
        </w:rPr>
        <w:t>Problem #4</w:t>
      </w:r>
      <w:r>
        <w:rPr>
          <w:sz w:val="28"/>
        </w:rPr>
        <w:t>:</w:t>
      </w:r>
    </w:p>
    <w:p w:rsidR="002A43CF" w:rsidRDefault="002A43C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I am a three-digit whole number.</w:t>
      </w:r>
    </w:p>
    <w:p w:rsidR="002A43CF" w:rsidRDefault="002A43C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I am less than 400.</w:t>
      </w:r>
    </w:p>
    <w:p w:rsidR="002A43CF" w:rsidRDefault="002A43C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I am an even number.</w:t>
      </w:r>
    </w:p>
    <w:p w:rsidR="002A43CF" w:rsidRDefault="002A43C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I am a palindrome.</w:t>
      </w:r>
    </w:p>
    <w:p w:rsidR="002A43CF" w:rsidRDefault="002A43C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None of my digits is a zero.</w:t>
      </w:r>
    </w:p>
    <w:p w:rsidR="002A43CF" w:rsidRDefault="002A43CF">
      <w:pPr>
        <w:numPr>
          <w:ilvl w:val="0"/>
          <w:numId w:val="5"/>
        </w:numPr>
        <w:spacing w:after="120"/>
        <w:rPr>
          <w:sz w:val="28"/>
        </w:rPr>
      </w:pPr>
      <w:r>
        <w:rPr>
          <w:sz w:val="28"/>
        </w:rPr>
        <w:t>My tens digit is less than my hundreds digit.</w:t>
      </w:r>
    </w:p>
    <w:p w:rsidR="002A43CF" w:rsidRDefault="002A43CF">
      <w:pPr>
        <w:spacing w:after="120"/>
        <w:rPr>
          <w:sz w:val="28"/>
        </w:rPr>
      </w:pPr>
      <w:r>
        <w:rPr>
          <w:sz w:val="28"/>
        </w:rPr>
        <w:t>What number am I?</w:t>
      </w:r>
    </w:p>
    <w:p w:rsidR="00A83FFD" w:rsidRDefault="00A83FFD">
      <w:pPr>
        <w:spacing w:after="120"/>
        <w:rPr>
          <w:sz w:val="28"/>
        </w:rPr>
      </w:pPr>
    </w:p>
    <w:p w:rsidR="00A83FFD" w:rsidRDefault="00A83FFD" w:rsidP="00A83FFD">
      <w:pPr>
        <w:spacing w:after="120"/>
        <w:rPr>
          <w:sz w:val="28"/>
        </w:rPr>
      </w:pPr>
      <w:r>
        <w:rPr>
          <w:sz w:val="28"/>
          <w:u w:val="single"/>
        </w:rPr>
        <w:lastRenderedPageBreak/>
        <w:t>Problem #5</w:t>
      </w:r>
      <w:r>
        <w:rPr>
          <w:sz w:val="28"/>
        </w:rPr>
        <w:t>:</w:t>
      </w:r>
    </w:p>
    <w:p w:rsidR="00A83FFD" w:rsidRDefault="00A83FFD" w:rsidP="00A83F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 am a three-digit whole number.</w:t>
      </w:r>
    </w:p>
    <w:p w:rsidR="00A83FFD" w:rsidRDefault="00865ABF" w:rsidP="00A83F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 am divisible by 4, 5 and 9.</w:t>
      </w:r>
    </w:p>
    <w:p w:rsidR="00A83FFD" w:rsidRDefault="00A83FFD" w:rsidP="00A83FFD">
      <w:pPr>
        <w:numPr>
          <w:ilvl w:val="0"/>
          <w:numId w:val="2"/>
        </w:numPr>
        <w:spacing w:after="120"/>
        <w:rPr>
          <w:sz w:val="28"/>
        </w:rPr>
      </w:pPr>
      <w:r>
        <w:rPr>
          <w:sz w:val="28"/>
        </w:rPr>
        <w:t>The difference between my hundreds digit and my tens digit is 1.</w:t>
      </w:r>
    </w:p>
    <w:p w:rsidR="00A83FFD" w:rsidRDefault="00A83FFD" w:rsidP="00A83FFD">
      <w:pPr>
        <w:spacing w:after="360"/>
        <w:rPr>
          <w:sz w:val="28"/>
        </w:rPr>
      </w:pPr>
      <w:r>
        <w:rPr>
          <w:sz w:val="28"/>
        </w:rPr>
        <w:t>What number am I?</w:t>
      </w:r>
    </w:p>
    <w:p w:rsidR="002A43CF" w:rsidRDefault="002A43CF" w:rsidP="002A43CF">
      <w:pPr>
        <w:spacing w:after="120"/>
        <w:rPr>
          <w:sz w:val="28"/>
        </w:rPr>
      </w:pPr>
      <w:r>
        <w:rPr>
          <w:sz w:val="28"/>
          <w:u w:val="single"/>
        </w:rPr>
        <w:t>Problem #6</w:t>
      </w:r>
      <w:r>
        <w:rPr>
          <w:sz w:val="28"/>
        </w:rPr>
        <w:t>:</w:t>
      </w:r>
    </w:p>
    <w:p w:rsidR="002A43CF" w:rsidRDefault="002A43CF" w:rsidP="002A43C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an even four-digit number less than 1235.</w:t>
      </w:r>
    </w:p>
    <w:p w:rsidR="002A43CF" w:rsidRDefault="002A43CF" w:rsidP="002A43C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Each of my digits is different and their sum is 10.</w:t>
      </w:r>
    </w:p>
    <w:p w:rsidR="002A43CF" w:rsidRDefault="002A43CF" w:rsidP="002A43C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My ones digit is greater than the rest.</w:t>
      </w:r>
    </w:p>
    <w:p w:rsidR="002A43CF" w:rsidRDefault="002A43CF" w:rsidP="002A43C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not divisible by 5.</w:t>
      </w:r>
    </w:p>
    <w:p w:rsidR="002A43CF" w:rsidRDefault="002A43CF" w:rsidP="002A43CF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I am not a palindrome.</w:t>
      </w:r>
    </w:p>
    <w:p w:rsidR="002A43CF" w:rsidRDefault="002A43CF" w:rsidP="002A43CF">
      <w:pPr>
        <w:spacing w:after="360"/>
        <w:rPr>
          <w:sz w:val="28"/>
        </w:rPr>
      </w:pPr>
      <w:r>
        <w:rPr>
          <w:sz w:val="28"/>
        </w:rPr>
        <w:t>What number am I?</w:t>
      </w:r>
    </w:p>
    <w:p w:rsidR="00865ABF" w:rsidRDefault="00865ABF" w:rsidP="00865ABF">
      <w:pPr>
        <w:spacing w:after="120"/>
        <w:rPr>
          <w:sz w:val="28"/>
        </w:rPr>
      </w:pPr>
      <w:r>
        <w:rPr>
          <w:sz w:val="28"/>
          <w:u w:val="single"/>
        </w:rPr>
        <w:t>Problem #7</w:t>
      </w:r>
      <w:r>
        <w:rPr>
          <w:sz w:val="28"/>
        </w:rPr>
        <w:t>:</w:t>
      </w:r>
    </w:p>
    <w:p w:rsidR="00865ABF" w:rsidRDefault="00865ABF" w:rsidP="00865AB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a three-digit whole number less than 600.</w:t>
      </w:r>
    </w:p>
    <w:p w:rsidR="00865ABF" w:rsidRDefault="00865ABF" w:rsidP="00865AB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a palindrome.</w:t>
      </w:r>
    </w:p>
    <w:p w:rsidR="00865ABF" w:rsidRDefault="00865ABF" w:rsidP="00865AB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have only two different digits.</w:t>
      </w:r>
    </w:p>
    <w:p w:rsidR="00865ABF" w:rsidRDefault="00865ABF" w:rsidP="00865AB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All my digits are odd.</w:t>
      </w:r>
    </w:p>
    <w:p w:rsidR="00865ABF" w:rsidRDefault="00865ABF" w:rsidP="00865AB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The sum of all my digits is 17.</w:t>
      </w:r>
    </w:p>
    <w:p w:rsidR="00865ABF" w:rsidRDefault="00865ABF" w:rsidP="00865ABF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I am divisible by 5.</w:t>
      </w:r>
    </w:p>
    <w:p w:rsidR="00865ABF" w:rsidRDefault="00865ABF" w:rsidP="002A43CF">
      <w:pPr>
        <w:spacing w:after="360"/>
        <w:rPr>
          <w:sz w:val="28"/>
        </w:rPr>
      </w:pPr>
      <w:r>
        <w:rPr>
          <w:sz w:val="28"/>
        </w:rPr>
        <w:t>What number am I?</w:t>
      </w:r>
    </w:p>
    <w:p w:rsidR="00A83FFD" w:rsidRDefault="00A83FFD" w:rsidP="00A83FFD">
      <w:pPr>
        <w:spacing w:after="120"/>
        <w:rPr>
          <w:sz w:val="28"/>
        </w:rPr>
      </w:pPr>
      <w:r>
        <w:rPr>
          <w:sz w:val="28"/>
          <w:u w:val="single"/>
        </w:rPr>
        <w:t>Problem #</w:t>
      </w:r>
      <w:r w:rsidR="002A43CF">
        <w:rPr>
          <w:sz w:val="28"/>
          <w:u w:val="single"/>
        </w:rPr>
        <w:t>8(challenging)</w:t>
      </w:r>
      <w:r w:rsidR="002A43CF">
        <w:rPr>
          <w:sz w:val="28"/>
        </w:rPr>
        <w:t>:</w:t>
      </w:r>
    </w:p>
    <w:p w:rsidR="00A83FFD" w:rsidRDefault="00A83FFD" w:rsidP="00A83FF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a four-digit whole number greater than 6000 and less than 8000.</w:t>
      </w:r>
    </w:p>
    <w:p w:rsidR="00A83FFD" w:rsidRDefault="00A83FFD" w:rsidP="00A83FF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am divisible by 6 and 8.</w:t>
      </w:r>
    </w:p>
    <w:p w:rsidR="00A83FFD" w:rsidRDefault="00A83FFD" w:rsidP="00A83FF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Each of my digits is</w:t>
      </w:r>
      <w:r w:rsidR="002A43CF">
        <w:rPr>
          <w:sz w:val="28"/>
        </w:rPr>
        <w:t xml:space="preserve"> different</w:t>
      </w:r>
      <w:r>
        <w:rPr>
          <w:sz w:val="28"/>
        </w:rPr>
        <w:t>.</w:t>
      </w:r>
    </w:p>
    <w:p w:rsidR="00A83FFD" w:rsidRDefault="00A83FFD" w:rsidP="00A83FF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 have three even digits</w:t>
      </w:r>
      <w:r w:rsidR="002A43CF">
        <w:rPr>
          <w:sz w:val="28"/>
        </w:rPr>
        <w:t>,</w:t>
      </w:r>
      <w:r>
        <w:rPr>
          <w:sz w:val="28"/>
        </w:rPr>
        <w:t xml:space="preserve"> the sum of which is 12.</w:t>
      </w:r>
    </w:p>
    <w:p w:rsidR="00A83FFD" w:rsidRDefault="00A83FFD" w:rsidP="002A43CF">
      <w:pPr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My tens digit is odd.</w:t>
      </w:r>
    </w:p>
    <w:p w:rsidR="002A43CF" w:rsidRDefault="002A43CF" w:rsidP="002A43CF">
      <w:pPr>
        <w:spacing w:after="360"/>
        <w:rPr>
          <w:sz w:val="28"/>
        </w:rPr>
      </w:pPr>
      <w:r>
        <w:rPr>
          <w:sz w:val="28"/>
        </w:rPr>
        <w:t>What number am I?</w:t>
      </w:r>
    </w:p>
    <w:sectPr w:rsidR="002A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DE5"/>
    <w:multiLevelType w:val="hybridMultilevel"/>
    <w:tmpl w:val="901059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27BF4"/>
    <w:multiLevelType w:val="hybridMultilevel"/>
    <w:tmpl w:val="39A62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72258"/>
    <w:multiLevelType w:val="hybridMultilevel"/>
    <w:tmpl w:val="750C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225A"/>
    <w:multiLevelType w:val="hybridMultilevel"/>
    <w:tmpl w:val="0D50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FF5541"/>
    <w:multiLevelType w:val="hybridMultilevel"/>
    <w:tmpl w:val="C3C88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D6C54"/>
    <w:multiLevelType w:val="hybridMultilevel"/>
    <w:tmpl w:val="4C941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FD"/>
    <w:rsid w:val="002A43CF"/>
    <w:rsid w:val="004F4B05"/>
    <w:rsid w:val="00865ABF"/>
    <w:rsid w:val="00A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FBEFD498.dotm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7 – Number Problems</vt:lpstr>
    </vt:vector>
  </TitlesOfParts>
  <Company>School District No. 61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7 – Number Problems</dc:title>
  <dc:creator>admin</dc:creator>
  <cp:lastModifiedBy>Allsopp, Jonathon</cp:lastModifiedBy>
  <cp:revision>2</cp:revision>
  <cp:lastPrinted>2007-09-08T23:27:00Z</cp:lastPrinted>
  <dcterms:created xsi:type="dcterms:W3CDTF">2015-10-15T21:44:00Z</dcterms:created>
  <dcterms:modified xsi:type="dcterms:W3CDTF">2015-10-15T21:44:00Z</dcterms:modified>
</cp:coreProperties>
</file>