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59" w:rsidRDefault="00A45159" w:rsidP="00A45159">
      <w:pPr>
        <w:jc w:val="center"/>
        <w:rPr>
          <w:b/>
          <w:sz w:val="28"/>
          <w:szCs w:val="28"/>
        </w:rPr>
      </w:pPr>
      <w:r>
        <w:rPr>
          <w:b/>
          <w:sz w:val="28"/>
          <w:szCs w:val="28"/>
        </w:rPr>
        <w:t>Math 7 –Divisibility Rules – End-of-Unit Problem</w:t>
      </w:r>
    </w:p>
    <w:p w:rsidR="00A45159" w:rsidRDefault="00A45159" w:rsidP="00A45159">
      <w:pPr>
        <w:jc w:val="center"/>
        <w:rPr>
          <w:b/>
          <w:sz w:val="28"/>
          <w:szCs w:val="28"/>
        </w:rPr>
      </w:pPr>
    </w:p>
    <w:p w:rsidR="00A45159" w:rsidRDefault="00A45159" w:rsidP="00A45159">
      <w:pPr>
        <w:rPr>
          <w:sz w:val="28"/>
          <w:szCs w:val="28"/>
        </w:rPr>
      </w:pPr>
      <w:r>
        <w:rPr>
          <w:sz w:val="28"/>
          <w:szCs w:val="28"/>
        </w:rPr>
        <w:t xml:space="preserve">What is the smallest </w:t>
      </w:r>
      <w:r w:rsidR="007A20D1">
        <w:rPr>
          <w:sz w:val="28"/>
          <w:szCs w:val="28"/>
        </w:rPr>
        <w:t xml:space="preserve">non-zero </w:t>
      </w:r>
      <w:r>
        <w:rPr>
          <w:sz w:val="28"/>
          <w:szCs w:val="28"/>
        </w:rPr>
        <w:t xml:space="preserve">number divisible by </w:t>
      </w:r>
      <w:r w:rsidR="006F377E">
        <w:rPr>
          <w:sz w:val="28"/>
          <w:szCs w:val="28"/>
        </w:rPr>
        <w:t>the numbers 1, 2, 3, 4, 5, 6, 7, 8, 9 and 10?</w:t>
      </w:r>
    </w:p>
    <w:p w:rsidR="00D678CF" w:rsidRDefault="00D678CF" w:rsidP="00A45159">
      <w:pPr>
        <w:rPr>
          <w:sz w:val="28"/>
          <w:szCs w:val="28"/>
        </w:rPr>
      </w:pPr>
    </w:p>
    <w:p w:rsidR="00D678CF" w:rsidRDefault="00D678CF" w:rsidP="00A45159">
      <w:pPr>
        <w:rPr>
          <w:sz w:val="28"/>
          <w:szCs w:val="28"/>
        </w:rPr>
      </w:pPr>
      <w:r>
        <w:rPr>
          <w:sz w:val="28"/>
          <w:szCs w:val="28"/>
        </w:rPr>
        <w:t>Your completed solution should show the step by step process you used to solve the problem.  Also explain how you know your answer is divisible by each of the ten numbers and how you know there is no smaller number that is also divisible by the ten numbers.</w:t>
      </w:r>
    </w:p>
    <w:p w:rsidR="00B10930" w:rsidRDefault="00B10930" w:rsidP="00A45159">
      <w:pPr>
        <w:rPr>
          <w:sz w:val="28"/>
          <w:szCs w:val="28"/>
        </w:rPr>
      </w:pPr>
    </w:p>
    <w:p w:rsidR="000D7E08" w:rsidRDefault="00B10930" w:rsidP="00A45159">
      <w:pPr>
        <w:rPr>
          <w:sz w:val="28"/>
          <w:szCs w:val="28"/>
        </w:rPr>
      </w:pPr>
      <w:r>
        <w:rPr>
          <w:sz w:val="28"/>
          <w:szCs w:val="28"/>
        </w:rPr>
        <w:t xml:space="preserve">If the above problem is too challenging, </w:t>
      </w:r>
      <w:r w:rsidR="000D7E08">
        <w:rPr>
          <w:sz w:val="28"/>
          <w:szCs w:val="28"/>
        </w:rPr>
        <w:t>use the strategy of first solving a simpler version of the same type of problem, such as:</w:t>
      </w:r>
    </w:p>
    <w:p w:rsidR="000D7E08" w:rsidRDefault="000D7E08" w:rsidP="00084B7A">
      <w:pPr>
        <w:numPr>
          <w:ilvl w:val="0"/>
          <w:numId w:val="11"/>
        </w:numPr>
        <w:rPr>
          <w:sz w:val="28"/>
          <w:szCs w:val="28"/>
        </w:rPr>
      </w:pPr>
      <w:r>
        <w:rPr>
          <w:sz w:val="28"/>
          <w:szCs w:val="28"/>
        </w:rPr>
        <w:t>What is</w:t>
      </w:r>
      <w:r w:rsidR="00B10930">
        <w:rPr>
          <w:sz w:val="28"/>
          <w:szCs w:val="28"/>
        </w:rPr>
        <w:t xml:space="preserve"> the smallest number divisib</w:t>
      </w:r>
      <w:r w:rsidR="00680E1D">
        <w:rPr>
          <w:sz w:val="28"/>
          <w:szCs w:val="28"/>
        </w:rPr>
        <w:t xml:space="preserve">le by the numbers 1, 2, 3, 4 </w:t>
      </w:r>
      <w:r w:rsidR="00B10930">
        <w:rPr>
          <w:sz w:val="28"/>
          <w:szCs w:val="28"/>
        </w:rPr>
        <w:t xml:space="preserve">and </w:t>
      </w:r>
      <w:r w:rsidR="00680E1D">
        <w:rPr>
          <w:sz w:val="28"/>
          <w:szCs w:val="28"/>
        </w:rPr>
        <w:t>5</w:t>
      </w:r>
      <w:r>
        <w:rPr>
          <w:sz w:val="28"/>
          <w:szCs w:val="28"/>
        </w:rPr>
        <w:t>?</w:t>
      </w:r>
      <w:r w:rsidR="00B10930">
        <w:rPr>
          <w:sz w:val="28"/>
          <w:szCs w:val="28"/>
        </w:rPr>
        <w:t xml:space="preserve">  </w:t>
      </w:r>
    </w:p>
    <w:p w:rsidR="00B10930" w:rsidRDefault="000D7E08" w:rsidP="00084B7A">
      <w:pPr>
        <w:numPr>
          <w:ilvl w:val="0"/>
          <w:numId w:val="11"/>
        </w:numPr>
        <w:rPr>
          <w:sz w:val="28"/>
          <w:szCs w:val="28"/>
        </w:rPr>
      </w:pPr>
      <w:r>
        <w:rPr>
          <w:sz w:val="28"/>
          <w:szCs w:val="28"/>
        </w:rPr>
        <w:t>Find</w:t>
      </w:r>
      <w:r w:rsidR="006F4E09">
        <w:rPr>
          <w:sz w:val="28"/>
          <w:szCs w:val="28"/>
        </w:rPr>
        <w:t xml:space="preserve"> any number that i</w:t>
      </w:r>
      <w:r>
        <w:rPr>
          <w:sz w:val="28"/>
          <w:szCs w:val="28"/>
        </w:rPr>
        <w:t>s divisible by 1, 2, 3, 4, 5, 6, 7, 8, 9 and 10</w:t>
      </w:r>
      <w:r w:rsidR="006F4E09">
        <w:rPr>
          <w:sz w:val="28"/>
          <w:szCs w:val="28"/>
        </w:rPr>
        <w:t>.</w:t>
      </w:r>
    </w:p>
    <w:p w:rsidR="000D7E08" w:rsidRDefault="000D7E08" w:rsidP="000D7E08">
      <w:pPr>
        <w:rPr>
          <w:sz w:val="28"/>
          <w:szCs w:val="28"/>
        </w:rPr>
      </w:pPr>
    </w:p>
    <w:p w:rsidR="000D7E08" w:rsidRDefault="000D7E08" w:rsidP="000D7E08">
      <w:pPr>
        <w:rPr>
          <w:sz w:val="28"/>
          <w:szCs w:val="28"/>
        </w:rPr>
      </w:pPr>
      <w:r>
        <w:rPr>
          <w:sz w:val="28"/>
          <w:szCs w:val="28"/>
        </w:rPr>
        <w:t>Remember to refer to the problem-solving rubric in your notebook for how your work will be evaluated.</w:t>
      </w:r>
    </w:p>
    <w:p w:rsidR="000D7E08" w:rsidRDefault="000D7E08" w:rsidP="000D7E08">
      <w:pPr>
        <w:rPr>
          <w:sz w:val="28"/>
          <w:szCs w:val="28"/>
        </w:rPr>
      </w:pPr>
    </w:p>
    <w:p w:rsidR="000D7E08" w:rsidRDefault="000D7E08" w:rsidP="000D7E08">
      <w:pPr>
        <w:rPr>
          <w:sz w:val="28"/>
          <w:szCs w:val="28"/>
        </w:rPr>
      </w:pPr>
    </w:p>
    <w:p w:rsidR="000D7E08" w:rsidRDefault="000D7E08" w:rsidP="000D7E08">
      <w:pPr>
        <w:rPr>
          <w:sz w:val="28"/>
          <w:szCs w:val="28"/>
        </w:rPr>
      </w:pPr>
    </w:p>
    <w:p w:rsidR="000D7E08" w:rsidRDefault="000D7E08" w:rsidP="000D7E08">
      <w:pPr>
        <w:rPr>
          <w:sz w:val="28"/>
          <w:szCs w:val="28"/>
        </w:rPr>
      </w:pPr>
    </w:p>
    <w:p w:rsidR="000D7E08" w:rsidRDefault="000D7E08" w:rsidP="000D7E08">
      <w:pPr>
        <w:rPr>
          <w:sz w:val="28"/>
          <w:szCs w:val="28"/>
        </w:rPr>
      </w:pPr>
    </w:p>
    <w:p w:rsidR="000D7E08" w:rsidRDefault="000D7E08" w:rsidP="000D7E08">
      <w:pPr>
        <w:rPr>
          <w:sz w:val="28"/>
          <w:szCs w:val="28"/>
        </w:rPr>
      </w:pPr>
    </w:p>
    <w:p w:rsidR="000D7E08" w:rsidRPr="00A45159" w:rsidRDefault="000D7E08" w:rsidP="000D7E08">
      <w:pPr>
        <w:rPr>
          <w:sz w:val="28"/>
          <w:szCs w:val="28"/>
        </w:rPr>
      </w:pPr>
      <w:bookmarkStart w:id="0" w:name="_GoBack"/>
      <w:bookmarkEnd w:id="0"/>
    </w:p>
    <w:sectPr w:rsidR="000D7E08" w:rsidRPr="00A45159" w:rsidSect="000D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0D3"/>
    <w:multiLevelType w:val="multilevel"/>
    <w:tmpl w:val="B41AFC2C"/>
    <w:lvl w:ilvl="0">
      <w:start w:val="1"/>
      <w:numFmt w:val="bullet"/>
      <w:lvlText w:val=""/>
      <w:lvlJc w:val="left"/>
      <w:pPr>
        <w:tabs>
          <w:tab w:val="num" w:pos="432"/>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D3583B"/>
    <w:multiLevelType w:val="multilevel"/>
    <w:tmpl w:val="B8507F54"/>
    <w:lvl w:ilvl="0">
      <w:start w:val="1"/>
      <w:numFmt w:val="bullet"/>
      <w:lvlText w:val=""/>
      <w:lvlJc w:val="left"/>
      <w:pPr>
        <w:tabs>
          <w:tab w:val="num" w:pos="720"/>
        </w:tabs>
        <w:ind w:left="576"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C509C4"/>
    <w:multiLevelType w:val="hybridMultilevel"/>
    <w:tmpl w:val="B8507F54"/>
    <w:lvl w:ilvl="0" w:tplc="365E30C4">
      <w:start w:val="1"/>
      <w:numFmt w:val="bullet"/>
      <w:lvlText w:val=""/>
      <w:lvlJc w:val="left"/>
      <w:pPr>
        <w:tabs>
          <w:tab w:val="num" w:pos="72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00BD6"/>
    <w:multiLevelType w:val="hybridMultilevel"/>
    <w:tmpl w:val="60180540"/>
    <w:lvl w:ilvl="0" w:tplc="D5E06CD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F558C"/>
    <w:multiLevelType w:val="multilevel"/>
    <w:tmpl w:val="21C25BA0"/>
    <w:lvl w:ilvl="0">
      <w:start w:val="1"/>
      <w:numFmt w:val="bullet"/>
      <w:lvlText w:val=""/>
      <w:lvlJc w:val="left"/>
      <w:pPr>
        <w:tabs>
          <w:tab w:val="num" w:pos="504"/>
        </w:tabs>
        <w:ind w:left="504"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223038"/>
    <w:multiLevelType w:val="multilevel"/>
    <w:tmpl w:val="9F502D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567C99"/>
    <w:multiLevelType w:val="hybridMultilevel"/>
    <w:tmpl w:val="B41AFC2C"/>
    <w:lvl w:ilvl="0" w:tplc="D1AA0CAA">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C7A1A"/>
    <w:multiLevelType w:val="hybridMultilevel"/>
    <w:tmpl w:val="21C25BA0"/>
    <w:lvl w:ilvl="0" w:tplc="F3DCCF56">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FF1135"/>
    <w:multiLevelType w:val="hybridMultilevel"/>
    <w:tmpl w:val="9F502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90225D"/>
    <w:multiLevelType w:val="hybridMultilevel"/>
    <w:tmpl w:val="2910C00A"/>
    <w:lvl w:ilvl="0" w:tplc="BF8AC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2C7A86"/>
    <w:multiLevelType w:val="multilevel"/>
    <w:tmpl w:val="60180540"/>
    <w:lvl w:ilvl="0">
      <w:start w:val="1"/>
      <w:numFmt w:val="bullet"/>
      <w:lvlText w:val=""/>
      <w:lvlJc w:val="left"/>
      <w:pPr>
        <w:tabs>
          <w:tab w:val="num" w:pos="576"/>
        </w:tabs>
        <w:ind w:left="576"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3"/>
  </w:num>
  <w:num w:numId="6">
    <w:abstractNumId w:val="10"/>
  </w:num>
  <w:num w:numId="7">
    <w:abstractNumId w:val="7"/>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59"/>
    <w:rsid w:val="00084B7A"/>
    <w:rsid w:val="000D7E08"/>
    <w:rsid w:val="00680E1D"/>
    <w:rsid w:val="006F377E"/>
    <w:rsid w:val="006F4E09"/>
    <w:rsid w:val="007A20D1"/>
    <w:rsid w:val="00A45159"/>
    <w:rsid w:val="00B10930"/>
    <w:rsid w:val="00C87166"/>
    <w:rsid w:val="00D6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C04AD664.dotm</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Math 7 – Unit 1a – Divisibility Rules – End-of-Unit Problem</vt:lpstr>
    </vt:vector>
  </TitlesOfParts>
  <Company>GVSD</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7 – Unit 1a – Divisibility Rules – End-of-Unit Problem</dc:title>
  <dc:creator>jallsopp</dc:creator>
  <cp:lastModifiedBy>Allsopp, Jonathon</cp:lastModifiedBy>
  <cp:revision>2</cp:revision>
  <dcterms:created xsi:type="dcterms:W3CDTF">2015-10-15T21:54:00Z</dcterms:created>
  <dcterms:modified xsi:type="dcterms:W3CDTF">2015-10-15T21:54:00Z</dcterms:modified>
</cp:coreProperties>
</file>